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1D" w:rsidRDefault="00724D1D"/>
    <w:p w:rsidR="00724D1D" w:rsidRPr="0035346D" w:rsidRDefault="00724D1D" w:rsidP="00D749AB">
      <w:pPr>
        <w:jc w:val="center"/>
        <w:rPr>
          <w:b/>
        </w:rPr>
      </w:pPr>
      <w:r w:rsidRPr="0035346D">
        <w:rPr>
          <w:b/>
        </w:rPr>
        <w:t>HARMONOGRAM</w:t>
      </w:r>
    </w:p>
    <w:p w:rsidR="00724D1D" w:rsidRDefault="00724D1D" w:rsidP="00D749AB">
      <w:pPr>
        <w:jc w:val="center"/>
        <w:rPr>
          <w:b/>
        </w:rPr>
      </w:pPr>
      <w:r w:rsidRPr="0035346D">
        <w:rPr>
          <w:b/>
        </w:rPr>
        <w:t>Kurs</w:t>
      </w:r>
      <w:r>
        <w:rPr>
          <w:b/>
        </w:rPr>
        <w:t xml:space="preserve"> komputerowy</w:t>
      </w:r>
    </w:p>
    <w:p w:rsidR="00724D1D" w:rsidRPr="0035346D" w:rsidRDefault="00724D1D" w:rsidP="00D749AB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642"/>
        <w:gridCol w:w="1639"/>
        <w:gridCol w:w="1701"/>
        <w:gridCol w:w="2268"/>
        <w:gridCol w:w="2268"/>
      </w:tblGrid>
      <w:tr w:rsidR="00724D1D" w:rsidRPr="0035346D" w:rsidTr="00D749AB">
        <w:tc>
          <w:tcPr>
            <w:tcW w:w="655" w:type="dxa"/>
          </w:tcPr>
          <w:p w:rsidR="00724D1D" w:rsidRPr="009D2781" w:rsidRDefault="00724D1D" w:rsidP="006E51DE">
            <w:pPr>
              <w:rPr>
                <w:b/>
                <w:sz w:val="18"/>
                <w:szCs w:val="18"/>
              </w:rPr>
            </w:pPr>
            <w:r w:rsidRPr="009D278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42" w:type="dxa"/>
          </w:tcPr>
          <w:p w:rsidR="00724D1D" w:rsidRPr="00793E2D" w:rsidRDefault="00724D1D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639" w:type="dxa"/>
          </w:tcPr>
          <w:p w:rsidR="00724D1D" w:rsidRPr="00793E2D" w:rsidRDefault="00724D1D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godz. od do</w:t>
            </w:r>
          </w:p>
        </w:tc>
        <w:tc>
          <w:tcPr>
            <w:tcW w:w="1701" w:type="dxa"/>
          </w:tcPr>
          <w:p w:rsidR="00724D1D" w:rsidRPr="00793E2D" w:rsidRDefault="00724D1D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liczba godzin dydaktycznych</w:t>
            </w:r>
          </w:p>
        </w:tc>
        <w:tc>
          <w:tcPr>
            <w:tcW w:w="2268" w:type="dxa"/>
          </w:tcPr>
          <w:p w:rsidR="00724D1D" w:rsidRPr="00793E2D" w:rsidRDefault="00724D1D" w:rsidP="006E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Prowadzący </w:t>
            </w:r>
          </w:p>
        </w:tc>
        <w:tc>
          <w:tcPr>
            <w:tcW w:w="2268" w:type="dxa"/>
          </w:tcPr>
          <w:p w:rsidR="00724D1D" w:rsidRPr="00793E2D" w:rsidRDefault="00724D1D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Miejsce realizacji zajęć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19.10.2020</w:t>
            </w:r>
          </w:p>
        </w:tc>
        <w:tc>
          <w:tcPr>
            <w:tcW w:w="1639" w:type="dxa"/>
            <w:vAlign w:val="center"/>
          </w:tcPr>
          <w:p w:rsidR="00724D1D" w:rsidRPr="0035346D" w:rsidRDefault="00724D1D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  <w:vAlign w:val="center"/>
          </w:tcPr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21.10.2020</w:t>
            </w: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D749AB">
            <w:pPr>
              <w:jc w:val="center"/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Default="00724D1D" w:rsidP="00663EB2">
            <w:pPr>
              <w:jc w:val="center"/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23.10.2020</w:t>
            </w: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D749AB">
            <w:pPr>
              <w:jc w:val="center"/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Default="00724D1D" w:rsidP="00663EB2">
            <w:pPr>
              <w:jc w:val="center"/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26.10.2020</w:t>
            </w: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</w:p>
          <w:p w:rsidR="00724D1D" w:rsidRPr="0035346D" w:rsidRDefault="00724D1D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Default="00724D1D" w:rsidP="00663EB2">
            <w:pPr>
              <w:jc w:val="center"/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28.10.2020</w:t>
            </w: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D749AB">
            <w:pPr>
              <w:jc w:val="center"/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Default="00724D1D" w:rsidP="00663EB2">
            <w:pPr>
              <w:jc w:val="center"/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Default="00724D1D" w:rsidP="00663EB2">
            <w:pPr>
              <w:jc w:val="center"/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02.11.2020</w:t>
            </w:r>
          </w:p>
        </w:tc>
        <w:tc>
          <w:tcPr>
            <w:tcW w:w="1639" w:type="dxa"/>
            <w:vAlign w:val="center"/>
          </w:tcPr>
          <w:p w:rsidR="00724D1D" w:rsidRPr="0035346D" w:rsidRDefault="00724D1D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  <w:vAlign w:val="center"/>
          </w:tcPr>
          <w:p w:rsidR="00724D1D" w:rsidRPr="0035346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Pr="0035346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04.11.2020</w:t>
            </w: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  <w:vAlign w:val="center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51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06.11.2020</w:t>
            </w: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  <w:vAlign w:val="center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567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16:30-19:45</w:t>
            </w:r>
          </w:p>
        </w:tc>
        <w:tc>
          <w:tcPr>
            <w:tcW w:w="1701" w:type="dxa"/>
            <w:vAlign w:val="center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4D1D" w:rsidRDefault="00724D1D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 Kur</w:t>
            </w:r>
          </w:p>
        </w:tc>
        <w:tc>
          <w:tcPr>
            <w:tcW w:w="2268" w:type="dxa"/>
          </w:tcPr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:rsidR="00724D1D" w:rsidRDefault="00724D1D" w:rsidP="0066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8B</w:t>
            </w:r>
          </w:p>
        </w:tc>
      </w:tr>
      <w:tr w:rsidR="00724D1D" w:rsidRPr="0035346D" w:rsidTr="00D749AB">
        <w:trPr>
          <w:trHeight w:val="454"/>
        </w:trPr>
        <w:tc>
          <w:tcPr>
            <w:tcW w:w="655" w:type="dxa"/>
            <w:vAlign w:val="center"/>
          </w:tcPr>
          <w:p w:rsidR="00724D1D" w:rsidRPr="0035346D" w:rsidRDefault="00724D1D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D1D" w:rsidRDefault="00724D1D" w:rsidP="00D749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4D1D" w:rsidRPr="001159E9" w:rsidRDefault="00724D1D" w:rsidP="00D749AB">
      <w:pPr>
        <w:rPr>
          <w:sz w:val="20"/>
          <w:szCs w:val="20"/>
        </w:rPr>
      </w:pPr>
    </w:p>
    <w:p w:rsidR="00724D1D" w:rsidRDefault="00724D1D"/>
    <w:sectPr w:rsidR="00724D1D" w:rsidSect="00147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1D" w:rsidRDefault="00724D1D" w:rsidP="00D749AB">
      <w:r>
        <w:separator/>
      </w:r>
    </w:p>
  </w:endnote>
  <w:endnote w:type="continuationSeparator" w:id="0">
    <w:p w:rsidR="00724D1D" w:rsidRDefault="00724D1D" w:rsidP="00D7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1D" w:rsidRDefault="00724D1D" w:rsidP="00D749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Aktywna integracja krokiem w przyszłość współfinansowany przez Unię Europejską</w:t>
    </w:r>
  </w:p>
  <w:p w:rsidR="00724D1D" w:rsidRDefault="00724D1D" w:rsidP="00D749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ze środków Europejskiego Funduszu Społecznego</w:t>
    </w:r>
  </w:p>
  <w:p w:rsidR="00724D1D" w:rsidRDefault="00724D1D" w:rsidP="00D749AB">
    <w:pPr>
      <w:pStyle w:val="Footer"/>
      <w:jc w:val="center"/>
    </w:pPr>
  </w:p>
  <w:p w:rsidR="00724D1D" w:rsidRDefault="0072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1D" w:rsidRDefault="00724D1D" w:rsidP="00D749AB">
      <w:r>
        <w:separator/>
      </w:r>
    </w:p>
  </w:footnote>
  <w:footnote w:type="continuationSeparator" w:id="0">
    <w:p w:rsidR="00724D1D" w:rsidRDefault="00724D1D" w:rsidP="00D7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1D" w:rsidRDefault="00724D1D">
    <w:pPr>
      <w:pStyle w:val="Header"/>
    </w:pPr>
    <w:r w:rsidRPr="00600667">
      <w:rPr>
        <w:rFonts w:ascii="Cambria" w:hAnsi="Cambria" w:cs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53pt;height:45pt;visibility:visible" filled="t">
          <v:fill opacity="0"/>
          <v:imagedata r:id="rId1" o:title=""/>
        </v:shape>
      </w:pict>
    </w:r>
  </w:p>
  <w:p w:rsidR="00724D1D" w:rsidRDefault="00724D1D">
    <w:pPr>
      <w:pStyle w:val="Header"/>
    </w:pPr>
  </w:p>
  <w:p w:rsidR="00724D1D" w:rsidRPr="00D749AB" w:rsidRDefault="00724D1D" w:rsidP="00D749AB">
    <w:pPr>
      <w:jc w:val="center"/>
      <w:rPr>
        <w:b/>
        <w:bCs/>
      </w:rPr>
    </w:pPr>
    <w:r>
      <w:rPr>
        <w:noProof/>
      </w:rPr>
      <w:pict>
        <v:shape id="Picture 2" o:spid="_x0000_s2049" type="#_x0000_t75" alt="Radar" style="position:absolute;left:0;text-align:left;margin-left:24pt;margin-top:2.6pt;width:81pt;height:57.75pt;z-index:251660288;visibility:visible" wrapcoords="-200 0 -200 21319 21600 21319 21600 0 -200 0" o:allowoverlap="f">
          <v:imagedata r:id="rId2" o:title=""/>
          <w10:wrap type="tight"/>
        </v:shape>
      </w:pict>
    </w:r>
    <w:r w:rsidRPr="00D749AB">
      <w:rPr>
        <w:b/>
        <w:bCs/>
        <w:sz w:val="20"/>
        <w:szCs w:val="20"/>
      </w:rPr>
      <w:t>OŚRODEK SZKOLENIA KIEROWCÓW RADAR</w:t>
    </w:r>
  </w:p>
  <w:p w:rsidR="00724D1D" w:rsidRPr="00D749AB" w:rsidRDefault="00724D1D" w:rsidP="00D749AB">
    <w:pPr>
      <w:jc w:val="center"/>
      <w:rPr>
        <w:b/>
        <w:bCs/>
        <w:sz w:val="20"/>
        <w:szCs w:val="20"/>
      </w:rPr>
    </w:pPr>
    <w:r w:rsidRPr="00D749AB">
      <w:rPr>
        <w:b/>
        <w:bCs/>
        <w:sz w:val="20"/>
        <w:szCs w:val="20"/>
      </w:rPr>
      <w:t xml:space="preserve">     Robert Stelmaszczyk</w:t>
    </w:r>
  </w:p>
  <w:p w:rsidR="00724D1D" w:rsidRPr="00D749AB" w:rsidRDefault="00724D1D" w:rsidP="00D749AB">
    <w:pPr>
      <w:jc w:val="center"/>
      <w:rPr>
        <w:b/>
        <w:bCs/>
        <w:sz w:val="20"/>
        <w:szCs w:val="20"/>
      </w:rPr>
    </w:pPr>
    <w:r w:rsidRPr="00D749AB">
      <w:rPr>
        <w:b/>
        <w:bCs/>
        <w:sz w:val="20"/>
        <w:szCs w:val="20"/>
      </w:rPr>
      <w:t xml:space="preserve">   58-500 Jelenia Góra ul. Obrońców Pokoju </w:t>
    </w:r>
    <w:smartTag w:uri="urn:schemas-microsoft-com:office:smarttags" w:element="metricconverter">
      <w:smartTagPr>
        <w:attr w:name="ProductID" w:val="26 A"/>
      </w:smartTagPr>
      <w:r w:rsidRPr="00D749AB">
        <w:rPr>
          <w:b/>
          <w:bCs/>
          <w:sz w:val="20"/>
          <w:szCs w:val="20"/>
        </w:rPr>
        <w:t>26 A</w:t>
      </w:r>
    </w:smartTag>
  </w:p>
  <w:p w:rsidR="00724D1D" w:rsidRPr="00D749AB" w:rsidRDefault="00724D1D" w:rsidP="00D749AB">
    <w:pPr>
      <w:jc w:val="center"/>
      <w:rPr>
        <w:b/>
        <w:bCs/>
        <w:sz w:val="20"/>
        <w:szCs w:val="20"/>
        <w:lang w:val="de-DE"/>
      </w:rPr>
    </w:pPr>
    <w:r w:rsidRPr="00D749AB">
      <w:rPr>
        <w:b/>
        <w:bCs/>
        <w:sz w:val="20"/>
        <w:szCs w:val="20"/>
        <w:lang w:val="de-DE"/>
      </w:rPr>
      <w:t>tel.: 75 64 21 955, 601 910 595, 885 868 700</w:t>
    </w:r>
  </w:p>
  <w:p w:rsidR="00724D1D" w:rsidRPr="00D749AB" w:rsidRDefault="00724D1D" w:rsidP="00D749AB">
    <w:pPr>
      <w:jc w:val="center"/>
      <w:rPr>
        <w:b/>
        <w:bCs/>
        <w:sz w:val="20"/>
        <w:szCs w:val="20"/>
        <w:lang w:val="de-DE"/>
      </w:rPr>
    </w:pPr>
    <w:r w:rsidRPr="00D749AB">
      <w:rPr>
        <w:b/>
        <w:bCs/>
        <w:color w:val="0000FF"/>
        <w:sz w:val="20"/>
        <w:szCs w:val="20"/>
        <w:lang w:val="de-DE"/>
      </w:rPr>
      <w:tab/>
    </w:r>
    <w:hyperlink r:id="rId3" w:history="1">
      <w:r w:rsidRPr="00D749AB">
        <w:rPr>
          <w:rStyle w:val="Hyperlink"/>
          <w:b/>
          <w:bCs/>
          <w:sz w:val="20"/>
          <w:szCs w:val="20"/>
          <w:lang w:val="de-DE"/>
        </w:rPr>
        <w:t>www.radar.jelenia.pl</w:t>
      </w:r>
    </w:hyperlink>
    <w:r w:rsidRPr="00D749AB">
      <w:rPr>
        <w:b/>
        <w:bCs/>
        <w:sz w:val="20"/>
        <w:szCs w:val="20"/>
        <w:lang w:val="de-DE"/>
      </w:rPr>
      <w:t xml:space="preserve">                        </w:t>
    </w:r>
    <w:hyperlink r:id="rId4" w:history="1">
      <w:r w:rsidRPr="00D749AB">
        <w:rPr>
          <w:b/>
          <w:bCs/>
          <w:color w:val="0000FF"/>
          <w:sz w:val="20"/>
          <w:szCs w:val="20"/>
          <w:u w:val="single"/>
          <w:lang w:val="de-DE"/>
        </w:rPr>
        <w:t>oskradar@onet.pl</w:t>
      </w:r>
    </w:hyperlink>
  </w:p>
  <w:p w:rsidR="00724D1D" w:rsidRDefault="00724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2EF1"/>
    <w:multiLevelType w:val="hybridMultilevel"/>
    <w:tmpl w:val="75E07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9AB"/>
    <w:rsid w:val="000D479C"/>
    <w:rsid w:val="001159E9"/>
    <w:rsid w:val="00123D99"/>
    <w:rsid w:val="00147C85"/>
    <w:rsid w:val="001834E5"/>
    <w:rsid w:val="0035346D"/>
    <w:rsid w:val="003604FE"/>
    <w:rsid w:val="00512893"/>
    <w:rsid w:val="00600667"/>
    <w:rsid w:val="00663EB2"/>
    <w:rsid w:val="006A56FC"/>
    <w:rsid w:val="006E51DE"/>
    <w:rsid w:val="00724D1D"/>
    <w:rsid w:val="00793E2D"/>
    <w:rsid w:val="00837A3D"/>
    <w:rsid w:val="009D2781"/>
    <w:rsid w:val="00AF7429"/>
    <w:rsid w:val="00C67BE6"/>
    <w:rsid w:val="00D749AB"/>
    <w:rsid w:val="00ED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9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9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49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9AB"/>
    <w:rPr>
      <w:rFonts w:cs="Times New Roman"/>
    </w:rPr>
  </w:style>
  <w:style w:type="character" w:styleId="Hyperlink">
    <w:name w:val="Hyperlink"/>
    <w:basedOn w:val="DefaultParagraphFont"/>
    <w:uiPriority w:val="99"/>
    <w:rsid w:val="00D749A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49A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ar.jelenia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kradar@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105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radar</dc:creator>
  <cp:keywords/>
  <dc:description/>
  <cp:lastModifiedBy>Anna Czuj</cp:lastModifiedBy>
  <cp:revision>3</cp:revision>
  <dcterms:created xsi:type="dcterms:W3CDTF">2020-10-15T04:58:00Z</dcterms:created>
  <dcterms:modified xsi:type="dcterms:W3CDTF">2020-10-16T10:59:00Z</dcterms:modified>
</cp:coreProperties>
</file>